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F976" w14:textId="77777777" w:rsidR="00A01B63" w:rsidRDefault="00A01B63" w:rsidP="00A01B63">
      <w:pPr>
        <w:pStyle w:val="Bezodstpw"/>
        <w:rPr>
          <w:b/>
        </w:rPr>
      </w:pPr>
      <w:r>
        <w:rPr>
          <w:b/>
        </w:rPr>
        <w:t xml:space="preserve">APPENDIX 1 </w:t>
      </w:r>
    </w:p>
    <w:p w14:paraId="5CA61575" w14:textId="77777777" w:rsidR="00A01B63" w:rsidRDefault="00A01B63" w:rsidP="00A01B63">
      <w:pPr>
        <w:pStyle w:val="Bezodstpw"/>
        <w:jc w:val="right"/>
        <w:rPr>
          <w:b/>
        </w:rPr>
      </w:pPr>
    </w:p>
    <w:p w14:paraId="6A92116D" w14:textId="77777777" w:rsidR="00C54A9D" w:rsidRPr="00A01B63" w:rsidRDefault="00C54A9D" w:rsidP="00A01B63">
      <w:pPr>
        <w:pStyle w:val="Bezodstpw"/>
        <w:jc w:val="right"/>
        <w:rPr>
          <w:b/>
        </w:rPr>
      </w:pPr>
      <w:r>
        <w:rPr>
          <w:b/>
        </w:rPr>
        <w:t>DISTANCE CONTRACT WITHDRAWAL FORM</w:t>
      </w:r>
    </w:p>
    <w:p w14:paraId="00B38055" w14:textId="77777777" w:rsidR="00C54A9D" w:rsidRPr="00C54A9D" w:rsidRDefault="00C54A9D" w:rsidP="00C54A9D">
      <w:pPr>
        <w:pStyle w:val="Bezodstpw"/>
      </w:pPr>
    </w:p>
    <w:p w14:paraId="014EE86B" w14:textId="77777777" w:rsidR="00C54A9D" w:rsidRPr="00C54A9D" w:rsidRDefault="00C54A9D" w:rsidP="00A01B63">
      <w:pPr>
        <w:pStyle w:val="Bezodstpw"/>
        <w:jc w:val="right"/>
      </w:pPr>
      <w:r>
        <w:t>Place and date: ……………..………………</w:t>
      </w:r>
    </w:p>
    <w:p w14:paraId="4B36F271" w14:textId="77777777" w:rsidR="00C54A9D" w:rsidRPr="00C54A9D" w:rsidRDefault="00C54A9D" w:rsidP="00C54A9D">
      <w:pPr>
        <w:pStyle w:val="Bezodstpw"/>
        <w:rPr>
          <w:rFonts w:ascii="Calibri Light" w:eastAsia="SimSun" w:hAnsi="Calibri Light"/>
          <w:color w:val="000000"/>
          <w:kern w:val="3"/>
          <w:sz w:val="20"/>
          <w:szCs w:val="24"/>
        </w:rPr>
      </w:pPr>
    </w:p>
    <w:p w14:paraId="15FFA66A" w14:textId="77777777" w:rsidR="00C54A9D" w:rsidRPr="00C54A9D" w:rsidRDefault="00C54A9D" w:rsidP="00A01B63">
      <w:pPr>
        <w:pStyle w:val="Bezodstpw"/>
        <w:jc w:val="right"/>
        <w:rPr>
          <w:rFonts w:cs="Calibri"/>
          <w:color w:val="000000"/>
        </w:rPr>
      </w:pPr>
      <w:r>
        <w:rPr>
          <w:color w:val="000000"/>
        </w:rPr>
        <w:t>DEEMEED Tomasz Jasiński</w:t>
      </w:r>
    </w:p>
    <w:p w14:paraId="0B9FF512" w14:textId="77777777" w:rsidR="00C54A9D" w:rsidRPr="00C54A9D" w:rsidRDefault="00C54A9D" w:rsidP="00A01B63">
      <w:pPr>
        <w:pStyle w:val="Bezodstpw"/>
        <w:jc w:val="right"/>
        <w:rPr>
          <w:rFonts w:cs="Calibri"/>
          <w:color w:val="000000"/>
        </w:rPr>
      </w:pPr>
      <w:r>
        <w:rPr>
          <w:color w:val="000000"/>
        </w:rPr>
        <w:t xml:space="preserve">ul. </w:t>
      </w:r>
      <w:proofErr w:type="spellStart"/>
      <w:r>
        <w:rPr>
          <w:color w:val="000000"/>
        </w:rPr>
        <w:t>Nowobielawska</w:t>
      </w:r>
      <w:proofErr w:type="spellEnd"/>
      <w:r>
        <w:rPr>
          <w:color w:val="000000"/>
        </w:rPr>
        <w:t xml:space="preserve"> 38/ 2</w:t>
      </w:r>
    </w:p>
    <w:p w14:paraId="12896EBC" w14:textId="6C9DD75B" w:rsidR="00C54A9D" w:rsidRDefault="00A01B63" w:rsidP="00A01B63">
      <w:pPr>
        <w:pStyle w:val="Bezodstpw"/>
        <w:jc w:val="right"/>
        <w:rPr>
          <w:rFonts w:cs="Calibri"/>
          <w:color w:val="000000"/>
        </w:rPr>
      </w:pPr>
      <w:r>
        <w:rPr>
          <w:color w:val="000000"/>
        </w:rPr>
        <w:t xml:space="preserve">58-260 </w:t>
      </w:r>
      <w:proofErr w:type="spellStart"/>
      <w:r>
        <w:rPr>
          <w:color w:val="000000"/>
        </w:rPr>
        <w:t>Bielawa</w:t>
      </w:r>
      <w:proofErr w:type="spellEnd"/>
    </w:p>
    <w:p w14:paraId="3D69E8CE" w14:textId="77777777" w:rsidR="00A01B63" w:rsidRPr="00C54A9D" w:rsidRDefault="00A01B63" w:rsidP="00A01B63">
      <w:pPr>
        <w:pStyle w:val="Bezodstpw"/>
        <w:jc w:val="right"/>
      </w:pPr>
    </w:p>
    <w:p w14:paraId="2314FDC1" w14:textId="77777777" w:rsidR="00C54A9D" w:rsidRPr="00C54A9D" w:rsidRDefault="00C54A9D" w:rsidP="00C54A9D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C54A9D" w:rsidRPr="00C54A9D" w14:paraId="782AABF8" w14:textId="77777777" w:rsidTr="007905B4">
        <w:tc>
          <w:tcPr>
            <w:tcW w:w="10343" w:type="dxa"/>
            <w:shd w:val="clear" w:color="auto" w:fill="FFFFFF" w:themeFill="background1"/>
          </w:tcPr>
          <w:p w14:paraId="7757A38F" w14:textId="77777777" w:rsidR="00C54A9D" w:rsidRPr="00A01B63" w:rsidRDefault="00C54A9D" w:rsidP="00A01B6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Buyer's data:</w:t>
            </w:r>
          </w:p>
        </w:tc>
      </w:tr>
    </w:tbl>
    <w:p w14:paraId="18142F39" w14:textId="77777777" w:rsidR="00C54A9D" w:rsidRDefault="00C54A9D" w:rsidP="00C54A9D">
      <w:pPr>
        <w:pStyle w:val="Bezodstpw"/>
      </w:pPr>
    </w:p>
    <w:p w14:paraId="5964675C" w14:textId="77777777" w:rsidR="00A01B63" w:rsidRPr="00C54A9D" w:rsidRDefault="00A01B63" w:rsidP="00C54A9D">
      <w:pPr>
        <w:pStyle w:val="Bezodstpw"/>
      </w:pPr>
    </w:p>
    <w:p w14:paraId="7BDE2376" w14:textId="7F95E1C6" w:rsidR="00C54A9D" w:rsidRPr="00C54A9D" w:rsidRDefault="00C54A9D" w:rsidP="00D016D1">
      <w:pPr>
        <w:pStyle w:val="Bezodstpw"/>
        <w:spacing w:line="360" w:lineRule="auto"/>
      </w:pPr>
      <w:r>
        <w:t>Name and surname: ……………………………………………………………………………………………………………………………</w:t>
      </w:r>
    </w:p>
    <w:p w14:paraId="14036D6A" w14:textId="18613902" w:rsidR="00C54A9D" w:rsidRPr="00C54A9D" w:rsidRDefault="00C54A9D" w:rsidP="00D016D1">
      <w:pPr>
        <w:pStyle w:val="Bezodstpw"/>
        <w:spacing w:line="360" w:lineRule="auto"/>
      </w:pPr>
      <w:r>
        <w:t>Address: ……………….....................................………………..………………………………………………………………………..</w:t>
      </w:r>
    </w:p>
    <w:p w14:paraId="6289459C" w14:textId="3E61BCF1" w:rsidR="00C54A9D" w:rsidRPr="00C54A9D" w:rsidRDefault="00C54A9D" w:rsidP="00D016D1">
      <w:pPr>
        <w:pStyle w:val="Bezodstpw"/>
        <w:spacing w:line="360" w:lineRule="auto"/>
      </w:pPr>
      <w:r>
        <w:t>Phone/e-mail: ……………………………………….…………………………………………………………………………………………</w:t>
      </w:r>
      <w:r w:rsidR="00D016D1" w:rsidRPr="00D016D1">
        <w:t>…</w:t>
      </w:r>
    </w:p>
    <w:p w14:paraId="4740642A" w14:textId="051187C2" w:rsidR="00C54A9D" w:rsidRPr="00C54A9D" w:rsidRDefault="00C54A9D" w:rsidP="00D016D1">
      <w:pPr>
        <w:pStyle w:val="Bezodstpw"/>
        <w:spacing w:line="360" w:lineRule="auto"/>
      </w:pPr>
      <w:r>
        <w:t>Order no. ………………………………………..………………………………………………………………………………………….</w:t>
      </w:r>
      <w:r w:rsidR="00D016D1" w:rsidRPr="00D016D1">
        <w:t>………</w:t>
      </w:r>
    </w:p>
    <w:p w14:paraId="0C4F67B8" w14:textId="5E8561B8" w:rsidR="00C54A9D" w:rsidRPr="00C54A9D" w:rsidRDefault="00C54A9D" w:rsidP="00D016D1">
      <w:pPr>
        <w:pStyle w:val="Bezodstpw"/>
        <w:spacing w:line="360" w:lineRule="auto"/>
      </w:pPr>
      <w:r>
        <w:t>Account no.: ..............................................................................................................................................</w:t>
      </w:r>
    </w:p>
    <w:p w14:paraId="5D4AA3C2" w14:textId="77777777" w:rsidR="00C54A9D" w:rsidRDefault="00C54A9D" w:rsidP="00C54A9D">
      <w:pPr>
        <w:pStyle w:val="Bezodstpw"/>
      </w:pPr>
    </w:p>
    <w:p w14:paraId="13791FDF" w14:textId="77777777" w:rsidR="00A01B63" w:rsidRPr="00C54A9D" w:rsidRDefault="00A01B63" w:rsidP="00C54A9D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C54A9D" w:rsidRPr="00C54A9D" w14:paraId="2CCC0D81" w14:textId="77777777" w:rsidTr="007905B4">
        <w:tc>
          <w:tcPr>
            <w:tcW w:w="10343" w:type="dxa"/>
            <w:shd w:val="clear" w:color="auto" w:fill="FFFFFF" w:themeFill="background1"/>
          </w:tcPr>
          <w:p w14:paraId="28C8720C" w14:textId="77777777" w:rsidR="00C54A9D" w:rsidRPr="00A01B63" w:rsidRDefault="00C54A9D" w:rsidP="00A01B6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</w:tbl>
    <w:p w14:paraId="2B2ECADB" w14:textId="77777777" w:rsidR="00C54A9D" w:rsidRDefault="00C54A9D" w:rsidP="00C54A9D">
      <w:pPr>
        <w:pStyle w:val="Bezodstpw"/>
      </w:pPr>
    </w:p>
    <w:p w14:paraId="3D2907DA" w14:textId="77777777" w:rsidR="00A01B63" w:rsidRPr="00C54A9D" w:rsidRDefault="00A01B63" w:rsidP="00C54A9D">
      <w:pPr>
        <w:pStyle w:val="Bezodstpw"/>
      </w:pPr>
    </w:p>
    <w:p w14:paraId="6A1F1D4B" w14:textId="0AA5E112" w:rsidR="00C54A9D" w:rsidRPr="00C54A9D" w:rsidRDefault="00C54A9D" w:rsidP="00D016D1">
      <w:pPr>
        <w:pStyle w:val="Bezodstpw"/>
        <w:spacing w:line="360" w:lineRule="auto"/>
      </w:pPr>
      <w:r>
        <w:t>Product name: ……………………….……………………………………………………………………………………………………………</w:t>
      </w:r>
    </w:p>
    <w:p w14:paraId="46B3C40D" w14:textId="31360939" w:rsidR="00C54A9D" w:rsidRPr="00C54A9D" w:rsidRDefault="00C54A9D" w:rsidP="00D016D1">
      <w:pPr>
        <w:pStyle w:val="Bezodstpw"/>
        <w:spacing w:line="360" w:lineRule="auto"/>
      </w:pPr>
      <w:r>
        <w:t>Date of purchase: ………….…………………......................................................................................................</w:t>
      </w:r>
    </w:p>
    <w:p w14:paraId="7974FF96" w14:textId="12A5CF24" w:rsidR="00C54A9D" w:rsidRPr="00C54A9D" w:rsidRDefault="00C54A9D" w:rsidP="00D016D1">
      <w:pPr>
        <w:pStyle w:val="Bezodstpw"/>
        <w:spacing w:line="360" w:lineRule="auto"/>
      </w:pPr>
      <w:r>
        <w:t>Value of the purchased product (including the cost of delivery): ............................................................</w:t>
      </w:r>
    </w:p>
    <w:p w14:paraId="187E07AB" w14:textId="61FCF7CB" w:rsidR="00C54A9D" w:rsidRPr="00C54A9D" w:rsidRDefault="00C54A9D" w:rsidP="00D016D1">
      <w:pPr>
        <w:pStyle w:val="Bezodstpw"/>
        <w:spacing w:line="360" w:lineRule="auto"/>
      </w:pPr>
      <w:r>
        <w:t>Form of payment: .....................................................................................................................................</w:t>
      </w:r>
    </w:p>
    <w:p w14:paraId="29B98BA6" w14:textId="50955AE7" w:rsidR="00C54A9D" w:rsidRPr="00C54A9D" w:rsidRDefault="00C54A9D" w:rsidP="00D016D1">
      <w:pPr>
        <w:pStyle w:val="Bezodstpw"/>
        <w:spacing w:line="360" w:lineRule="auto"/>
      </w:pPr>
      <w:r>
        <w:t>Product received on: ………….………………….......................................................................................</w:t>
      </w:r>
      <w:r w:rsidR="00D016D1" w:rsidRPr="00D016D1">
        <w:t>..........</w:t>
      </w:r>
    </w:p>
    <w:p w14:paraId="4E2F2E5A" w14:textId="77777777" w:rsidR="00C54A9D" w:rsidRPr="00C54A9D" w:rsidRDefault="00C54A9D" w:rsidP="00C54A9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031224BD" w14:textId="77777777" w:rsidR="00C54A9D" w:rsidRPr="00C54A9D" w:rsidRDefault="00C54A9D" w:rsidP="00C54A9D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C54A9D" w:rsidRPr="00C54A9D" w14:paraId="3C502421" w14:textId="77777777" w:rsidTr="007905B4">
        <w:tc>
          <w:tcPr>
            <w:tcW w:w="10343" w:type="dxa"/>
            <w:shd w:val="clear" w:color="auto" w:fill="FFFFFF" w:themeFill="background1"/>
          </w:tcPr>
          <w:p w14:paraId="6A182BAB" w14:textId="77777777" w:rsidR="00C54A9D" w:rsidRPr="00A01B63" w:rsidRDefault="00C54A9D" w:rsidP="00A01B6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Statements of the Buyer</w:t>
            </w:r>
          </w:p>
        </w:tc>
      </w:tr>
    </w:tbl>
    <w:p w14:paraId="6986CAC5" w14:textId="77777777" w:rsidR="00C54A9D" w:rsidRDefault="00C54A9D" w:rsidP="00A01B63">
      <w:pPr>
        <w:pStyle w:val="Bezodstpw"/>
      </w:pPr>
    </w:p>
    <w:p w14:paraId="731DDE06" w14:textId="77777777" w:rsidR="00A01B63" w:rsidRPr="00C54A9D" w:rsidRDefault="00A01B63" w:rsidP="00A01B63">
      <w:pPr>
        <w:pStyle w:val="Bezodstpw"/>
      </w:pPr>
    </w:p>
    <w:p w14:paraId="5BDB930D" w14:textId="77777777" w:rsidR="00C54A9D" w:rsidRPr="00C54A9D" w:rsidRDefault="00C54A9D" w:rsidP="00A01B63">
      <w:pPr>
        <w:pStyle w:val="Bezodstpw"/>
        <w:jc w:val="both"/>
      </w:pPr>
      <w:r>
        <w:t>In accordance with the generally applicable law, I hereby withdraw from the distance contract. Therefore, I request my payment to be refunded to the bank account with the number indicated above.</w:t>
      </w:r>
    </w:p>
    <w:p w14:paraId="11A531C4" w14:textId="77777777" w:rsidR="00C54A9D" w:rsidRPr="00C54A9D" w:rsidRDefault="00C54A9D" w:rsidP="00A01B63">
      <w:pPr>
        <w:pStyle w:val="Bezodstpw"/>
        <w:jc w:val="both"/>
        <w:rPr>
          <w:rFonts w:cs="Tahoma"/>
          <w:sz w:val="20"/>
          <w:szCs w:val="20"/>
        </w:rPr>
      </w:pPr>
    </w:p>
    <w:p w14:paraId="0972F018" w14:textId="77777777" w:rsidR="00C54A9D" w:rsidRPr="00C54A9D" w:rsidRDefault="00C54A9D" w:rsidP="00A01B63">
      <w:pPr>
        <w:pStyle w:val="Bezodstpw"/>
        <w:rPr>
          <w:rFonts w:cs="Tahoma"/>
          <w:sz w:val="20"/>
          <w:szCs w:val="20"/>
        </w:rPr>
      </w:pPr>
    </w:p>
    <w:p w14:paraId="1EB80D9A" w14:textId="77777777" w:rsidR="00C54A9D" w:rsidRPr="00C54A9D" w:rsidRDefault="00C54A9D" w:rsidP="00A01B63">
      <w:pPr>
        <w:pStyle w:val="Bezodstpw"/>
        <w:rPr>
          <w:rFonts w:cs="Tahoma"/>
          <w:sz w:val="20"/>
          <w:szCs w:val="20"/>
        </w:rPr>
      </w:pPr>
    </w:p>
    <w:p w14:paraId="15EEA211" w14:textId="77777777" w:rsidR="00C54A9D" w:rsidRPr="00C54A9D" w:rsidRDefault="00C54A9D" w:rsidP="00A01B63">
      <w:pPr>
        <w:pStyle w:val="Bezodstpw"/>
        <w:ind w:left="5664"/>
        <w:rPr>
          <w:rFonts w:cs="Tahoma"/>
          <w:sz w:val="20"/>
          <w:szCs w:val="20"/>
        </w:rPr>
      </w:pPr>
      <w:r>
        <w:rPr>
          <w:sz w:val="20"/>
          <w:szCs w:val="20"/>
        </w:rPr>
        <w:t>……………………..………………….………………</w:t>
      </w:r>
    </w:p>
    <w:p w14:paraId="7ECC26D6" w14:textId="77777777" w:rsidR="00C54A9D" w:rsidRPr="00C54A9D" w:rsidRDefault="00C54A9D" w:rsidP="00A01B63">
      <w:pPr>
        <w:pStyle w:val="Bezodstpw"/>
        <w:rPr>
          <w:rFonts w:cs="Tahoma"/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signature                                    </w:t>
      </w:r>
      <w:r>
        <w:rPr>
          <w:sz w:val="16"/>
          <w:szCs w:val="16"/>
        </w:rPr>
        <w:tab/>
      </w:r>
    </w:p>
    <w:sectPr w:rsidR="00C54A9D" w:rsidRPr="00C54A9D" w:rsidSect="0054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9D"/>
    <w:rsid w:val="00A01B63"/>
    <w:rsid w:val="00C54A9D"/>
    <w:rsid w:val="00D016D1"/>
    <w:rsid w:val="00E11066"/>
    <w:rsid w:val="00E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175F"/>
  <w15:docId w15:val="{73BEDDB2-39A7-46E6-821E-86B995E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4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rzewka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Grzewka</dc:creator>
  <cp:lastModifiedBy>Tomasz</cp:lastModifiedBy>
  <cp:revision>2</cp:revision>
  <dcterms:created xsi:type="dcterms:W3CDTF">2020-05-29T09:39:00Z</dcterms:created>
  <dcterms:modified xsi:type="dcterms:W3CDTF">2020-05-29T09:39:00Z</dcterms:modified>
</cp:coreProperties>
</file>