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0C86" w14:textId="77777777" w:rsidR="00B3691B" w:rsidRPr="00C54A9D" w:rsidRDefault="00B3691B" w:rsidP="00B3691B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</w:rPr>
        <w:t>APPENDIX 2</w:t>
      </w:r>
    </w:p>
    <w:p w14:paraId="750C12FC" w14:textId="77777777" w:rsidR="00B3691B" w:rsidRPr="00C54A9D" w:rsidRDefault="00B3691B" w:rsidP="00A277EA">
      <w:pPr>
        <w:suppressAutoHyphens/>
        <w:autoSpaceDN w:val="0"/>
        <w:spacing w:after="0" w:line="240" w:lineRule="auto"/>
        <w:ind w:left="6372" w:firstLine="708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COMPLAINT FORM</w:t>
      </w:r>
    </w:p>
    <w:p w14:paraId="6B413B9D" w14:textId="77777777" w:rsidR="00B3691B" w:rsidRPr="00C54A9D" w:rsidRDefault="00B3691B" w:rsidP="00A277EA">
      <w:pPr>
        <w:suppressAutoHyphens/>
        <w:autoSpaceDN w:val="0"/>
        <w:spacing w:after="0" w:line="240" w:lineRule="auto"/>
        <w:ind w:left="7080"/>
        <w:textAlignment w:val="baseline"/>
        <w:rPr>
          <w:rFonts w:ascii="Calibri" w:eastAsia="SimSun" w:hAnsi="Calibri" w:cs="Arial"/>
          <w:b/>
          <w:kern w:val="3"/>
          <w:sz w:val="24"/>
          <w:szCs w:val="24"/>
        </w:rPr>
      </w:pPr>
    </w:p>
    <w:p w14:paraId="4098EFCB" w14:textId="77777777" w:rsidR="00B3691B" w:rsidRPr="00C54A9D" w:rsidRDefault="00B3691B" w:rsidP="00B369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b/>
          <w:kern w:val="3"/>
          <w:lang w:eastAsia="pl-PL"/>
        </w:rPr>
      </w:pPr>
    </w:p>
    <w:p w14:paraId="46341F07" w14:textId="0E58B3FA" w:rsidR="00B3691B" w:rsidRPr="00C54A9D" w:rsidRDefault="002605CD" w:rsidP="00B369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kern w:val="3"/>
        </w:rPr>
      </w:pPr>
      <w:r>
        <w:rPr>
          <w:rFonts w:ascii="Calibri" w:hAnsi="Calibri"/>
        </w:rPr>
        <w:t xml:space="preserve">(Place) </w:t>
      </w:r>
      <w:r w:rsidR="00B3691B">
        <w:rPr>
          <w:rFonts w:ascii="Calibri" w:hAnsi="Calibri"/>
        </w:rPr>
        <w:t>...................., on ....................</w:t>
      </w:r>
    </w:p>
    <w:p w14:paraId="5897390A" w14:textId="77777777" w:rsidR="00B3691B" w:rsidRPr="00C54A9D" w:rsidRDefault="00B3691B" w:rsidP="00B369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b/>
          <w:kern w:val="3"/>
          <w:lang w:eastAsia="pl-PL"/>
        </w:rPr>
      </w:pPr>
    </w:p>
    <w:p w14:paraId="3C742B3F" w14:textId="77777777" w:rsidR="00B3691B" w:rsidRPr="00C54A9D" w:rsidRDefault="00B3691B" w:rsidP="00B3691B">
      <w:pPr>
        <w:spacing w:after="160" w:line="259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DEEMEED Tomasz Jasiński</w:t>
      </w:r>
    </w:p>
    <w:p w14:paraId="4FABD7F8" w14:textId="77777777" w:rsidR="00B3691B" w:rsidRPr="00C54A9D" w:rsidRDefault="00B3691B" w:rsidP="00B3691B">
      <w:pPr>
        <w:spacing w:after="160" w:line="259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ul. </w:t>
      </w:r>
      <w:proofErr w:type="spellStart"/>
      <w:r>
        <w:rPr>
          <w:rFonts w:ascii="Calibri" w:hAnsi="Calibri"/>
          <w:color w:val="000000"/>
        </w:rPr>
        <w:t>Nowobielawska</w:t>
      </w:r>
      <w:proofErr w:type="spellEnd"/>
      <w:r>
        <w:rPr>
          <w:rFonts w:ascii="Calibri" w:hAnsi="Calibri"/>
          <w:color w:val="000000"/>
        </w:rPr>
        <w:t xml:space="preserve"> 38/ 2</w:t>
      </w:r>
    </w:p>
    <w:p w14:paraId="0E8914E5" w14:textId="77777777" w:rsidR="00B3691B" w:rsidRPr="00C54A9D" w:rsidRDefault="00B3691B" w:rsidP="00B3691B">
      <w:pPr>
        <w:spacing w:after="160" w:line="259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hAnsi="Calibri"/>
          <w:color w:val="000000"/>
        </w:rPr>
        <w:t xml:space="preserve">58-260 </w:t>
      </w:r>
      <w:proofErr w:type="spellStart"/>
      <w:r>
        <w:rPr>
          <w:rFonts w:ascii="Calibri" w:hAnsi="Calibri"/>
          <w:color w:val="000000"/>
        </w:rPr>
        <w:t>Bielawa</w:t>
      </w:r>
      <w:proofErr w:type="spellEnd"/>
    </w:p>
    <w:p w14:paraId="3BF359D4" w14:textId="77777777" w:rsidR="00B3691B" w:rsidRPr="00C54A9D" w:rsidRDefault="00B3691B" w:rsidP="00B3691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01C9DC2E" w14:textId="77777777" w:rsidR="00B3691B" w:rsidRPr="00C54A9D" w:rsidRDefault="00B3691B" w:rsidP="00B3691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kern w:val="3"/>
        </w:rPr>
      </w:pPr>
      <w:r>
        <w:rPr>
          <w:rFonts w:ascii="Calibri" w:hAnsi="Calibri"/>
        </w:rPr>
        <w:t>……………………………………..</w:t>
      </w:r>
    </w:p>
    <w:p w14:paraId="38109319" w14:textId="77777777" w:rsidR="00B3691B" w:rsidRPr="00C54A9D" w:rsidRDefault="00B3691B" w:rsidP="00B3691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kern w:val="3"/>
        </w:rPr>
      </w:pPr>
      <w:r>
        <w:rPr>
          <w:rFonts w:ascii="Calibri" w:hAnsi="Calibri"/>
        </w:rPr>
        <w:t>ul. ....................................</w:t>
      </w:r>
    </w:p>
    <w:p w14:paraId="6EE7FD60" w14:textId="77777777" w:rsidR="00B3691B" w:rsidRPr="00C54A9D" w:rsidRDefault="00B3691B" w:rsidP="00B3691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kern w:val="3"/>
        </w:rPr>
      </w:pPr>
      <w:r>
        <w:rPr>
          <w:rFonts w:ascii="Calibri" w:hAnsi="Calibri"/>
        </w:rPr>
        <w:t>.........................................</w:t>
      </w:r>
    </w:p>
    <w:p w14:paraId="54F02DCE" w14:textId="3B50E8D1" w:rsidR="00B3691B" w:rsidRPr="00C54A9D" w:rsidRDefault="00B3691B" w:rsidP="00B3691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kern w:val="3"/>
        </w:rPr>
      </w:pPr>
      <w:r>
        <w:rPr>
          <w:rFonts w:ascii="Calibri" w:hAnsi="Calibri"/>
        </w:rPr>
        <w:t>User</w:t>
      </w:r>
      <w:r w:rsidR="002605CD">
        <w:rPr>
          <w:rFonts w:ascii="Calibri" w:hAnsi="Calibri"/>
        </w:rPr>
        <w:t>’s</w:t>
      </w:r>
      <w:r>
        <w:rPr>
          <w:rFonts w:ascii="Calibri" w:hAnsi="Calibri"/>
        </w:rPr>
        <w:t xml:space="preserve"> data                                                                                               </w:t>
      </w:r>
    </w:p>
    <w:p w14:paraId="1D1A2143" w14:textId="77777777" w:rsidR="00B3691B" w:rsidRPr="00C54A9D" w:rsidRDefault="00B3691B" w:rsidP="00B3691B">
      <w:pPr>
        <w:spacing w:after="160" w:line="259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8A22FF7" w14:textId="7A1F00D1" w:rsidR="00B3691B" w:rsidRPr="00C54A9D" w:rsidRDefault="00B3691B" w:rsidP="002605C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The product to which the complaint relates</w:t>
      </w:r>
      <w:r w:rsidR="002605CD">
        <w:rPr>
          <w:rFonts w:ascii="Calibri" w:hAnsi="Calibri"/>
        </w:rPr>
        <w:t xml:space="preserve"> </w:t>
      </w:r>
      <w:r>
        <w:rPr>
          <w:rFonts w:ascii="Calibri" w:hAnsi="Calibri"/>
        </w:rPr>
        <w:t>…..............................................................................</w:t>
      </w:r>
      <w:r w:rsidR="002605CD" w:rsidRPr="002605CD">
        <w:rPr>
          <w:rFonts w:ascii="Calibri" w:hAnsi="Calibri"/>
        </w:rPr>
        <w:t>............</w:t>
      </w:r>
    </w:p>
    <w:p w14:paraId="2116E628" w14:textId="3CA600E1" w:rsidR="00B3691B" w:rsidRPr="00C54A9D" w:rsidRDefault="00B3691B" w:rsidP="002605C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Date of purchase of the product: …………………………………………………………………………………………………………</w:t>
      </w:r>
    </w:p>
    <w:p w14:paraId="068854B1" w14:textId="5B8FAA83" w:rsidR="00B3691B" w:rsidRPr="00C54A9D" w:rsidRDefault="00B3691B" w:rsidP="002605C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Date of delivery of the product: ………………………………………………………………………….………………………………</w:t>
      </w:r>
    </w:p>
    <w:p w14:paraId="3725BAB5" w14:textId="5562944C" w:rsidR="00B3691B" w:rsidRPr="00C54A9D" w:rsidRDefault="00B3691B" w:rsidP="002605C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Date of finding the defect: …………………………………………………………………………………………………………………</w:t>
      </w:r>
    </w:p>
    <w:p w14:paraId="3D787245" w14:textId="0CF8AC9B" w:rsidR="00B3691B" w:rsidRPr="00C54A9D" w:rsidRDefault="002605CD" w:rsidP="00A277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T</w:t>
      </w:r>
      <w:r w:rsidR="00B3691B">
        <w:rPr>
          <w:rFonts w:ascii="Calibri" w:hAnsi="Calibri"/>
        </w:rPr>
        <w:t xml:space="preserve">he complaint/repair/return will only be considered if a detailed description is </w:t>
      </w:r>
      <w:r>
        <w:rPr>
          <w:rFonts w:ascii="Calibri" w:hAnsi="Calibri"/>
        </w:rPr>
        <w:t>provided</w:t>
      </w:r>
      <w:r w:rsidR="00B3691B">
        <w:rPr>
          <w:rFonts w:ascii="Calibri" w:hAnsi="Calibri"/>
        </w:rPr>
        <w:t>: (it is necessary to provide a detailed description)</w:t>
      </w:r>
    </w:p>
    <w:p w14:paraId="50C4839A" w14:textId="77777777" w:rsidR="00B3691B" w:rsidRPr="00C54A9D" w:rsidRDefault="00B3691B" w:rsidP="00A277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Description:</w:t>
      </w:r>
    </w:p>
    <w:p w14:paraId="1DF9902D" w14:textId="77777777" w:rsidR="00B3691B" w:rsidRPr="00C54A9D" w:rsidRDefault="00B3691B" w:rsidP="002605C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CD10A" w14:textId="77777777" w:rsidR="00B3691B" w:rsidRPr="00C54A9D" w:rsidRDefault="00B3691B" w:rsidP="00A277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I hereby request my complaint to be remedied free of charge as follows: (it is necessary to indicate how the complaint should be remedied):</w:t>
      </w:r>
    </w:p>
    <w:p w14:paraId="0E8C1313" w14:textId="77777777" w:rsidR="00B3691B" w:rsidRPr="00C54A9D" w:rsidRDefault="00B3691B" w:rsidP="00B3691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Repair;</w:t>
      </w:r>
    </w:p>
    <w:p w14:paraId="2EC47A59" w14:textId="77777777" w:rsidR="00B3691B" w:rsidRPr="00C54A9D" w:rsidRDefault="00B3691B" w:rsidP="00B3691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Replacement;</w:t>
      </w:r>
    </w:p>
    <w:p w14:paraId="429675E2" w14:textId="77777777" w:rsidR="00B3691B" w:rsidRPr="00C54A9D" w:rsidRDefault="00B3691B" w:rsidP="00B3691B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59" w:lineRule="auto"/>
        <w:jc w:val="both"/>
        <w:textAlignment w:val="baseline"/>
        <w:outlineLvl w:val="1"/>
        <w:rPr>
          <w:rFonts w:ascii="Calibri" w:eastAsia="SimSun" w:hAnsi="Calibri" w:cs="Arial"/>
          <w:kern w:val="3"/>
        </w:rPr>
      </w:pPr>
      <w:r>
        <w:rPr>
          <w:rFonts w:ascii="Calibri" w:hAnsi="Calibri"/>
          <w:color w:val="000000"/>
        </w:rPr>
        <w:t>Price reduction;</w:t>
      </w:r>
    </w:p>
    <w:p w14:paraId="213538DE" w14:textId="072C3A34" w:rsidR="00B3691B" w:rsidRPr="00C54A9D" w:rsidRDefault="00B3691B" w:rsidP="00A277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 xml:space="preserve">Withdrawal from the contract, if the </w:t>
      </w:r>
      <w:r w:rsidR="002605CD">
        <w:rPr>
          <w:rFonts w:ascii="Calibri" w:hAnsi="Calibri"/>
          <w:b/>
        </w:rPr>
        <w:t>defect</w:t>
      </w:r>
      <w:r>
        <w:rPr>
          <w:rFonts w:ascii="Calibri" w:hAnsi="Calibri"/>
        </w:rPr>
        <w:t xml:space="preserve"> was </w:t>
      </w:r>
      <w:r>
        <w:rPr>
          <w:rFonts w:ascii="Calibri" w:hAnsi="Calibri"/>
          <w:b/>
        </w:rPr>
        <w:t>MATERIAL,</w:t>
      </w:r>
      <w:r>
        <w:rPr>
          <w:rFonts w:ascii="Calibri" w:hAnsi="Calibri"/>
        </w:rPr>
        <w:t xml:space="preserve"> making a transfer to my bank account in Bank ...........................................................................................................................</w:t>
      </w:r>
    </w:p>
    <w:p w14:paraId="11D3675B" w14:textId="56BBB753" w:rsidR="00B3691B" w:rsidRDefault="00B3691B" w:rsidP="00A277EA">
      <w:pPr>
        <w:suppressAutoHyphens/>
        <w:autoSpaceDN w:val="0"/>
        <w:spacing w:after="0" w:line="240" w:lineRule="auto"/>
        <w:ind w:left="72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account no. </w:t>
      </w:r>
      <w:r w:rsidR="002605CD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.................................................................................................................................</w:t>
      </w:r>
    </w:p>
    <w:p w14:paraId="7A74BC85" w14:textId="77777777" w:rsidR="002605CD" w:rsidRPr="00C54A9D" w:rsidRDefault="002605CD" w:rsidP="00A277EA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SimSun" w:hAnsi="Calibri" w:cs="Arial"/>
          <w:kern w:val="3"/>
        </w:rPr>
      </w:pPr>
    </w:p>
    <w:p w14:paraId="7630C534" w14:textId="77777777" w:rsidR="00B3691B" w:rsidRPr="00C54A9D" w:rsidRDefault="00B3691B" w:rsidP="00A277EA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PLACE .....................................DATE ..........................................................................</w:t>
      </w:r>
    </w:p>
    <w:p w14:paraId="480A501B" w14:textId="77777777" w:rsidR="00B3691B" w:rsidRPr="00C54A9D" w:rsidRDefault="00B3691B" w:rsidP="00B3691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</w:rPr>
      </w:pPr>
    </w:p>
    <w:p w14:paraId="4EAFEB28" w14:textId="77777777" w:rsidR="00B3691B" w:rsidRPr="00C54A9D" w:rsidRDefault="00B3691B" w:rsidP="00B3691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</w:rPr>
      </w:pPr>
    </w:p>
    <w:p w14:paraId="4DDD4515" w14:textId="77777777" w:rsidR="00B3691B" w:rsidRPr="00C54A9D" w:rsidRDefault="00B3691B" w:rsidP="00B369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Arial"/>
          <w:kern w:val="3"/>
        </w:rPr>
      </w:pPr>
      <w:r>
        <w:rPr>
          <w:rFonts w:ascii="Calibri" w:hAnsi="Calibri"/>
        </w:rPr>
        <w:t>……………………………………</w:t>
      </w:r>
    </w:p>
    <w:p w14:paraId="3CB01184" w14:textId="736000BB" w:rsidR="00B3691B" w:rsidRDefault="00A277EA" w:rsidP="00A277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SIGNATURE</w:t>
      </w:r>
    </w:p>
    <w:p w14:paraId="4508FD98" w14:textId="77777777" w:rsidR="002605CD" w:rsidRPr="00C54A9D" w:rsidRDefault="002605CD" w:rsidP="00A277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Arial"/>
          <w:kern w:val="3"/>
        </w:rPr>
      </w:pPr>
    </w:p>
    <w:p w14:paraId="27832228" w14:textId="6B71448F" w:rsidR="00C54A9D" w:rsidRPr="00C54A9D" w:rsidRDefault="00B3691B" w:rsidP="002605CD">
      <w:pPr>
        <w:suppressAutoHyphens/>
        <w:autoSpaceDN w:val="0"/>
        <w:spacing w:after="0" w:line="240" w:lineRule="auto"/>
        <w:textAlignment w:val="baseline"/>
      </w:pPr>
      <w:r w:rsidRPr="002605CD">
        <w:rPr>
          <w:rFonts w:ascii="Calibri" w:hAnsi="Calibri"/>
          <w:sz w:val="21"/>
          <w:szCs w:val="21"/>
        </w:rPr>
        <w:t xml:space="preserve">IMPORTANT! The price for the service can be refunded </w:t>
      </w:r>
      <w:r w:rsidR="002605CD" w:rsidRPr="002605CD">
        <w:rPr>
          <w:rFonts w:ascii="Calibri" w:hAnsi="Calibri"/>
          <w:sz w:val="21"/>
          <w:szCs w:val="21"/>
        </w:rPr>
        <w:t xml:space="preserve">via </w:t>
      </w:r>
      <w:r w:rsidRPr="002605CD">
        <w:rPr>
          <w:rFonts w:ascii="Calibri" w:hAnsi="Calibri"/>
          <w:sz w:val="21"/>
          <w:szCs w:val="21"/>
        </w:rPr>
        <w:t>bank transfer to the indicated bank account.</w:t>
      </w:r>
    </w:p>
    <w:sectPr w:rsidR="00C54A9D" w:rsidRPr="00C54A9D" w:rsidSect="0054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9D"/>
    <w:rsid w:val="002605CD"/>
    <w:rsid w:val="002F3693"/>
    <w:rsid w:val="00306534"/>
    <w:rsid w:val="00675E14"/>
    <w:rsid w:val="00A01B63"/>
    <w:rsid w:val="00A277EA"/>
    <w:rsid w:val="00B3691B"/>
    <w:rsid w:val="00C54A9D"/>
    <w:rsid w:val="00DE4A88"/>
    <w:rsid w:val="00E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B3B3"/>
  <w15:docId w15:val="{C6695EF1-344B-4FC0-A577-9B31C86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4A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rzewka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8420-ED76-4B81-984F-56731F88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Grzewka</dc:creator>
  <cp:lastModifiedBy>Tomasz</cp:lastModifiedBy>
  <cp:revision>2</cp:revision>
  <dcterms:created xsi:type="dcterms:W3CDTF">2020-05-29T09:39:00Z</dcterms:created>
  <dcterms:modified xsi:type="dcterms:W3CDTF">2020-05-29T09:39:00Z</dcterms:modified>
</cp:coreProperties>
</file>